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EA" w:rsidRDefault="00031DEA" w:rsidP="00031DE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70C620" wp14:editId="376D9351">
            <wp:extent cx="561975" cy="490989"/>
            <wp:effectExtent l="0" t="0" r="0" b="4445"/>
            <wp:docPr id="3" name="Picture 3" descr="C:\Users\Steve\Desktop\Kevin Files\MANUALS\images\Pantone Reflex Blue ECD logo 4191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Desktop\Kevin Files\MANUALS\images\Pantone Reflex Blue ECD logo 41911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5" t="24405" r="80096" b="26191"/>
                    <a:stretch/>
                  </pic:blipFill>
                  <pic:spPr bwMode="auto">
                    <a:xfrm>
                      <a:off x="0" y="0"/>
                      <a:ext cx="564193" cy="49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Pr="00505A7B">
        <w:rPr>
          <w:b/>
          <w:sz w:val="28"/>
          <w:szCs w:val="28"/>
        </w:rPr>
        <w:t>Electro-Chemical Devices Application Questionnaire</w:t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1F027486" wp14:editId="3C3CFC1E">
            <wp:extent cx="626745" cy="447675"/>
            <wp:effectExtent l="0" t="0" r="1905" b="9525"/>
            <wp:docPr id="9" name="Picture 9" descr="C:\Users\Steve\AppData\Local\Microsoft\Windows\INetCache\Content.Word\ECD Analyzers 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ve\AppData\Local\Microsoft\Windows\INetCache\Content.Word\ECD Analyzers 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21" cy="44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EA" w:rsidRPr="00505A7B" w:rsidRDefault="00505A7B" w:rsidP="001052CB">
      <w:pPr>
        <w:spacing w:before="240" w:after="12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EDF1A" wp14:editId="0931992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145FE6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" strokecolor="windowText" strokeweight="2.25pt">
                <v:stroke joinstyle="miter"/>
              </v:line>
            </w:pict>
          </mc:Fallback>
        </mc:AlternateContent>
      </w:r>
      <w:r w:rsidRPr="00505A7B">
        <w:rPr>
          <w:b/>
          <w:sz w:val="28"/>
          <w:szCs w:val="28"/>
        </w:rPr>
        <w:t>Customer Information</w:t>
      </w:r>
    </w:p>
    <w:p w:rsidR="00481B90" w:rsidRDefault="00481B90" w:rsidP="005538F4">
      <w:pPr>
        <w:spacing w:after="120"/>
      </w:pPr>
      <w:r>
        <w:t xml:space="preserve">Name: </w:t>
      </w:r>
      <w:sdt>
        <w:sdtPr>
          <w:id w:val="1112709232"/>
          <w:placeholder>
            <w:docPart w:val="858BF4D1BA364721BC325CB056BA058A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481B90" w:rsidRDefault="00481B90" w:rsidP="005538F4">
      <w:pPr>
        <w:spacing w:after="120"/>
      </w:pPr>
      <w:r>
        <w:t xml:space="preserve">Company: </w:t>
      </w:r>
      <w:sdt>
        <w:sdtPr>
          <w:id w:val="2066980595"/>
          <w:placeholder>
            <w:docPart w:val="32C72CE1E06A4AC38979C4E774B0B944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481B90" w:rsidRDefault="00481B90" w:rsidP="005538F4">
      <w:pPr>
        <w:spacing w:after="120"/>
      </w:pPr>
      <w:r>
        <w:t>Address:</w:t>
      </w:r>
      <w:r w:rsidR="00505A7B">
        <w:t xml:space="preserve"> </w:t>
      </w:r>
      <w:sdt>
        <w:sdtPr>
          <w:id w:val="-1365205927"/>
          <w:placeholder>
            <w:docPart w:val="A958E512E2C14362A306DB896F1DEEA0"/>
          </w:placeholder>
          <w:showingPlcHdr/>
        </w:sdtPr>
        <w:sdtEndPr/>
        <w:sdtContent>
          <w:r w:rsidR="00505A7B" w:rsidRPr="0095476F">
            <w:rPr>
              <w:rStyle w:val="PlaceholderText"/>
            </w:rPr>
            <w:t>Click here to enter text.</w:t>
          </w:r>
        </w:sdtContent>
      </w:sdt>
    </w:p>
    <w:p w:rsidR="00505A7B" w:rsidRDefault="00505A7B" w:rsidP="005538F4">
      <w:pPr>
        <w:spacing w:after="120"/>
      </w:pPr>
      <w:r>
        <w:t xml:space="preserve">Phone: </w:t>
      </w:r>
      <w:sdt>
        <w:sdtPr>
          <w:id w:val="1742757783"/>
          <w:placeholder>
            <w:docPart w:val="EAAD51556E20443D8B739A445EA1826B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505A7B" w:rsidRDefault="00505A7B" w:rsidP="005538F4">
      <w:pPr>
        <w:spacing w:after="120"/>
      </w:pPr>
      <w:r>
        <w:t xml:space="preserve">FAX: </w:t>
      </w:r>
      <w:sdt>
        <w:sdtPr>
          <w:id w:val="2141763187"/>
          <w:placeholder>
            <w:docPart w:val="DD1F9F7EC2C345C19B0F2B4AA6AC9F11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083BBB" w:rsidRPr="00675AE8" w:rsidRDefault="00083BBB" w:rsidP="00793D2D">
      <w:pPr>
        <w:spacing w:before="360" w:after="12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C769F" wp14:editId="101F786C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C48847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Pr="00675AE8">
        <w:rPr>
          <w:b/>
          <w:sz w:val="28"/>
          <w:szCs w:val="28"/>
        </w:rPr>
        <w:t>Application</w:t>
      </w:r>
    </w:p>
    <w:p w:rsidR="00CD3106" w:rsidRDefault="00083BBB" w:rsidP="005F7745">
      <w:pPr>
        <w:spacing w:after="120"/>
      </w:pPr>
      <w:r>
        <w:t xml:space="preserve">Water/Waste Water </w:t>
      </w:r>
      <w:sdt>
        <w:sdtPr>
          <w:id w:val="-151383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D3106">
        <w:tab/>
      </w:r>
      <w:r>
        <w:t xml:space="preserve">Chemical/Metals </w:t>
      </w:r>
      <w:sdt>
        <w:sdtPr>
          <w:id w:val="-153402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Food/Beverage </w:t>
      </w:r>
      <w:sdt>
        <w:sdtPr>
          <w:id w:val="-81394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D3106">
        <w:tab/>
      </w:r>
      <w:r>
        <w:t xml:space="preserve">Paper/Pulp </w:t>
      </w:r>
      <w:sdt>
        <w:sdtPr>
          <w:id w:val="44041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:rsidR="00083BBB" w:rsidRDefault="00B15F1B" w:rsidP="005F7745">
      <w:pPr>
        <w:spacing w:after="120"/>
      </w:pPr>
      <w:r>
        <w:t xml:space="preserve">Semi-Conductor/Electronics </w:t>
      </w:r>
      <w:sdt>
        <w:sdtPr>
          <w:id w:val="79187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CD3106">
        <w:tab/>
      </w:r>
      <w:r w:rsidR="00083BBB">
        <w:t>Power</w:t>
      </w:r>
      <w:r w:rsidR="00083BBB">
        <w:tab/>
      </w:r>
      <w:sdt>
        <w:sdtPr>
          <w:id w:val="3963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BBB">
            <w:rPr>
              <w:rFonts w:ascii="MS Gothic" w:eastAsia="MS Gothic" w:hAnsi="MS Gothic" w:hint="eastAsia"/>
            </w:rPr>
            <w:t>☐</w:t>
          </w:r>
        </w:sdtContent>
      </w:sdt>
      <w:r w:rsidR="00CD3106">
        <w:tab/>
      </w:r>
      <w:proofErr w:type="gramStart"/>
      <w:r w:rsidR="00083BBB">
        <w:t>Other</w:t>
      </w:r>
      <w:proofErr w:type="gramEnd"/>
      <w:r w:rsidR="00083BBB">
        <w:t xml:space="preserve"> </w:t>
      </w:r>
      <w:sdt>
        <w:sdtPr>
          <w:id w:val="158958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BBB">
            <w:rPr>
              <w:rFonts w:ascii="MS Gothic" w:eastAsia="MS Gothic" w:hAnsi="MS Gothic" w:hint="eastAsia"/>
            </w:rPr>
            <w:t>☐</w:t>
          </w:r>
        </w:sdtContent>
      </w:sdt>
      <w:r w:rsidR="00F11AAF">
        <w:t xml:space="preserve">  </w:t>
      </w:r>
      <w:sdt>
        <w:sdtPr>
          <w:id w:val="508412119"/>
          <w:placeholder>
            <w:docPart w:val="AD64CF539CF442C1AE755A3DE54C0796"/>
          </w:placeholder>
          <w:showingPlcHdr/>
        </w:sdtPr>
        <w:sdtEndPr/>
        <w:sdtContent>
          <w:r w:rsidR="00FA34A1" w:rsidRPr="0095476F">
            <w:rPr>
              <w:rStyle w:val="PlaceholderText"/>
            </w:rPr>
            <w:t>Click here to enter text.</w:t>
          </w:r>
        </w:sdtContent>
      </w:sdt>
    </w:p>
    <w:p w:rsidR="00505A7B" w:rsidRDefault="00505A7B" w:rsidP="001E0D9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8B6B8" wp14:editId="43867BFF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9436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455C8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75pt" to="46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505A7B" w:rsidRPr="00505A7B" w:rsidRDefault="00505A7B" w:rsidP="005F7745">
      <w:pPr>
        <w:spacing w:after="120"/>
        <w:rPr>
          <w:b/>
          <w:sz w:val="28"/>
          <w:szCs w:val="28"/>
        </w:rPr>
      </w:pPr>
      <w:r w:rsidRPr="00505A7B">
        <w:rPr>
          <w:b/>
          <w:sz w:val="28"/>
          <w:szCs w:val="28"/>
        </w:rPr>
        <w:t>Measurement</w:t>
      </w:r>
    </w:p>
    <w:p w:rsidR="00B15F1B" w:rsidRDefault="00CA1AA3" w:rsidP="005F7745">
      <w:pPr>
        <w:spacing w:after="120"/>
      </w:pPr>
      <w:proofErr w:type="gramStart"/>
      <w:r>
        <w:t>pH</w:t>
      </w:r>
      <w:proofErr w:type="gramEnd"/>
      <w:r>
        <w:t xml:space="preserve"> </w:t>
      </w:r>
      <w:sdt>
        <w:sdtPr>
          <w:id w:val="8266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F1B">
            <w:rPr>
              <w:rFonts w:ascii="MS Gothic" w:eastAsia="MS Gothic" w:hAnsi="MS Gothic" w:hint="eastAsia"/>
            </w:rPr>
            <w:t>☐</w:t>
          </w:r>
        </w:sdtContent>
      </w:sdt>
      <w:r w:rsidR="00B15F1B">
        <w:tab/>
        <w:t xml:space="preserve">      </w:t>
      </w:r>
      <w:r>
        <w:t xml:space="preserve">ORP </w:t>
      </w:r>
      <w:sdt>
        <w:sdtPr>
          <w:id w:val="-49920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15F1B">
        <w:tab/>
      </w:r>
      <w:r>
        <w:t xml:space="preserve">Conductivity </w:t>
      </w:r>
      <w:sdt>
        <w:sdtPr>
          <w:id w:val="70398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15F1B">
        <w:tab/>
      </w:r>
      <w:r>
        <w:t xml:space="preserve">Resistivity </w:t>
      </w:r>
      <w:sdt>
        <w:sdtPr>
          <w:id w:val="177790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27BE7">
        <w:tab/>
      </w:r>
      <w:r w:rsidR="00B15F1B">
        <w:tab/>
      </w:r>
      <w:r>
        <w:t xml:space="preserve">DO (optical) </w:t>
      </w:r>
      <w:sdt>
        <w:sdtPr>
          <w:id w:val="181668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D2D21">
        <w:tab/>
      </w:r>
    </w:p>
    <w:p w:rsidR="00B15F1B" w:rsidRDefault="00CA1AA3" w:rsidP="005F7745">
      <w:pPr>
        <w:spacing w:after="120"/>
      </w:pPr>
      <w:r>
        <w:t xml:space="preserve">DO (galvanic ppm) </w:t>
      </w:r>
      <w:sdt>
        <w:sdtPr>
          <w:id w:val="122796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15F1B">
        <w:tab/>
      </w:r>
      <w:r>
        <w:t xml:space="preserve">DO (galvanic ppb) </w:t>
      </w:r>
      <w:sdt>
        <w:sdtPr>
          <w:id w:val="66243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Free Chlorine </w:t>
      </w:r>
      <w:sdt>
        <w:sdtPr>
          <w:id w:val="-24720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257B9">
        <w:tab/>
      </w:r>
      <w:r w:rsidR="00675AE8">
        <w:t xml:space="preserve">Total Chlorine </w:t>
      </w:r>
      <w:sdt>
        <w:sdtPr>
          <w:id w:val="-158807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B15F1B">
            <w:rPr>
              <w:rFonts w:ascii="MS Gothic" w:eastAsia="MS Gothic" w:hAnsi="MS Gothic" w:hint="eastAsia"/>
            </w:rPr>
            <w:t>☐</w:t>
          </w:r>
          <w:proofErr w:type="gramEnd"/>
        </w:sdtContent>
      </w:sdt>
    </w:p>
    <w:p w:rsidR="00B15F1B" w:rsidRDefault="0094280C" w:rsidP="005F7745">
      <w:pPr>
        <w:spacing w:after="120"/>
      </w:pPr>
      <w:r>
        <w:t xml:space="preserve">Chlorine dioxide </w:t>
      </w:r>
      <w:sdt>
        <w:sdtPr>
          <w:id w:val="214199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675AE8">
        <w:t xml:space="preserve">Turbidity </w:t>
      </w:r>
      <w:sdt>
        <w:sdtPr>
          <w:id w:val="188645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AE8">
            <w:rPr>
              <w:rFonts w:ascii="MS Gothic" w:eastAsia="MS Gothic" w:hAnsi="MS Gothic" w:hint="eastAsia"/>
            </w:rPr>
            <w:t>☐</w:t>
          </w:r>
        </w:sdtContent>
      </w:sdt>
      <w:r w:rsidR="00675AE8">
        <w:tab/>
      </w:r>
      <w:r w:rsidR="00B15F1B">
        <w:tab/>
      </w:r>
      <w:r>
        <w:t xml:space="preserve">Suspended solids </w:t>
      </w:r>
      <w:sdt>
        <w:sdtPr>
          <w:id w:val="108657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75AE8">
        <w:tab/>
        <w:t xml:space="preserve">Ion </w:t>
      </w:r>
      <w:sdt>
        <w:sdtPr>
          <w:id w:val="-22538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BE7">
            <w:rPr>
              <w:rFonts w:ascii="MS Gothic" w:eastAsia="MS Gothic" w:hAnsi="MS Gothic" w:hint="eastAsia"/>
            </w:rPr>
            <w:t>☐</w:t>
          </w:r>
        </w:sdtContent>
      </w:sdt>
      <w:r w:rsidR="00027BE7">
        <w:tab/>
      </w:r>
      <w:r w:rsidR="00B15F1B">
        <w:tab/>
      </w:r>
    </w:p>
    <w:p w:rsidR="00B15F1B" w:rsidRDefault="00027BE7" w:rsidP="005F7745">
      <w:pPr>
        <w:spacing w:after="120"/>
      </w:pPr>
      <w:r>
        <w:t xml:space="preserve">COD </w:t>
      </w:r>
      <w:sdt>
        <w:sdtPr>
          <w:id w:val="-32513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15F1B">
        <w:tab/>
      </w:r>
      <w:r w:rsidR="00B15F1B">
        <w:tab/>
      </w:r>
      <w:r>
        <w:t xml:space="preserve">BOD </w:t>
      </w:r>
      <w:sdt>
        <w:sdtPr>
          <w:id w:val="-121942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15F1B">
        <w:tab/>
      </w:r>
      <w:r w:rsidR="00B15F1B">
        <w:tab/>
      </w:r>
      <w:r>
        <w:t xml:space="preserve">Sodium ppb </w:t>
      </w:r>
      <w:sdt>
        <w:sdtPr>
          <w:id w:val="-128997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D2D21">
        <w:tab/>
      </w:r>
      <w:r w:rsidR="00B15F1B">
        <w:tab/>
      </w:r>
      <w:r w:rsidR="001D2D21">
        <w:t xml:space="preserve">Ozone </w:t>
      </w:r>
      <w:sdt>
        <w:sdtPr>
          <w:id w:val="28932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D21">
            <w:rPr>
              <w:rFonts w:ascii="MS Gothic" w:eastAsia="MS Gothic" w:hAnsi="MS Gothic" w:hint="eastAsia"/>
            </w:rPr>
            <w:t>☐</w:t>
          </w:r>
        </w:sdtContent>
      </w:sdt>
    </w:p>
    <w:p w:rsidR="00B15F1B" w:rsidRDefault="001D2D21" w:rsidP="005F7745">
      <w:pPr>
        <w:spacing w:after="120"/>
      </w:pPr>
      <w:r>
        <w:t xml:space="preserve">Peracetic Acid </w:t>
      </w:r>
      <w:sdt>
        <w:sdtPr>
          <w:id w:val="28231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15F1B">
        <w:tab/>
      </w:r>
      <w:r>
        <w:t xml:space="preserve">Hydrogen Peroxide </w:t>
      </w:r>
      <w:sdt>
        <w:sdtPr>
          <w:id w:val="-52433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Ammoni</w:t>
      </w:r>
      <w:r w:rsidR="00965272">
        <w:t>um</w:t>
      </w:r>
      <w:r>
        <w:t xml:space="preserve"> </w:t>
      </w:r>
      <w:sdt>
        <w:sdtPr>
          <w:id w:val="124599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65272">
        <w:t xml:space="preserve"> </w:t>
      </w:r>
      <w:r w:rsidR="00B15F1B">
        <w:tab/>
      </w:r>
      <w:r w:rsidR="00965272">
        <w:t xml:space="preserve">Nitrate </w:t>
      </w:r>
      <w:sdt>
        <w:sdtPr>
          <w:id w:val="-73130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272">
            <w:rPr>
              <w:rFonts w:ascii="MS Gothic" w:eastAsia="MS Gothic" w:hAnsi="MS Gothic" w:hint="eastAsia"/>
            </w:rPr>
            <w:t>☐</w:t>
          </w:r>
        </w:sdtContent>
      </w:sdt>
    </w:p>
    <w:p w:rsidR="00675AE8" w:rsidRDefault="00965272" w:rsidP="005F7745">
      <w:pPr>
        <w:spacing w:after="120"/>
      </w:pPr>
      <w:r>
        <w:t xml:space="preserve">Alkalinity </w:t>
      </w:r>
      <w:sdt>
        <w:sdtPr>
          <w:id w:val="116243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15F1B">
        <w:tab/>
      </w:r>
      <w:r w:rsidR="00B15F1B">
        <w:tab/>
      </w:r>
      <w:r>
        <w:t xml:space="preserve">Fluoride ppb </w:t>
      </w:r>
      <w:sdt>
        <w:sdtPr>
          <w:id w:val="-162213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15F1B">
        <w:tab/>
      </w:r>
      <w:r>
        <w:t xml:space="preserve">Salinity </w:t>
      </w:r>
      <w:sdt>
        <w:sdtPr>
          <w:id w:val="189585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15F1B" w:rsidRPr="00B15F1B">
        <w:t xml:space="preserve"> </w:t>
      </w:r>
      <w:r w:rsidR="00B15F1B">
        <w:tab/>
      </w:r>
      <w:r w:rsidR="00B15F1B">
        <w:tab/>
        <w:t xml:space="preserve">TOC </w:t>
      </w:r>
      <w:sdt>
        <w:sdtPr>
          <w:id w:val="21755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F1B">
            <w:rPr>
              <w:rFonts w:ascii="MS Gothic" w:eastAsia="MS Gothic" w:hAnsi="MS Gothic" w:hint="eastAsia"/>
            </w:rPr>
            <w:t>☐</w:t>
          </w:r>
        </w:sdtContent>
      </w:sdt>
    </w:p>
    <w:p w:rsidR="00D43453" w:rsidRDefault="00D43453" w:rsidP="005F7745">
      <w:pPr>
        <w:spacing w:after="120"/>
      </w:pPr>
      <w:r>
        <w:t xml:space="preserve">Measurement range: </w:t>
      </w:r>
      <w:sdt>
        <w:sdtPr>
          <w:id w:val="933942588"/>
          <w:placeholder>
            <w:docPart w:val="1A864BA8BABE4AFB9FADC8D9A98E3161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  <w:r>
        <w:tab/>
        <w:t xml:space="preserve">Normal </w:t>
      </w:r>
      <w:sdt>
        <w:sdtPr>
          <w:id w:val="-737321421"/>
          <w:placeholder>
            <w:docPart w:val="F70B7B79D4734698921CFB38032C3622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D43453" w:rsidRDefault="00D43453" w:rsidP="005F7745">
      <w:pPr>
        <w:spacing w:after="120"/>
      </w:pPr>
      <w:r>
        <w:t xml:space="preserve">Temperature range: </w:t>
      </w:r>
      <w:sdt>
        <w:sdtPr>
          <w:id w:val="389002328"/>
          <w:placeholder>
            <w:docPart w:val="4B1738A112394489A53002923BB7F40A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  <w:r>
        <w:tab/>
        <w:t xml:space="preserve">Normal </w:t>
      </w:r>
      <w:sdt>
        <w:sdtPr>
          <w:id w:val="54984951"/>
          <w:placeholder>
            <w:docPart w:val="E65E04C979EE4EADBC77484230DC86D6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DD6C45" w:rsidRDefault="00D43453" w:rsidP="005F7745">
      <w:pPr>
        <w:spacing w:after="120"/>
      </w:pPr>
      <w:r>
        <w:t>Pressure range:</w:t>
      </w:r>
      <w:r w:rsidR="00F572E4">
        <w:tab/>
      </w:r>
      <w:r>
        <w:t xml:space="preserve"> </w:t>
      </w:r>
      <w:sdt>
        <w:sdtPr>
          <w:id w:val="1003318432"/>
          <w:placeholder>
            <w:docPart w:val="8057026BF5C44498A5C7F9AD41313813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Normal </w:t>
      </w:r>
      <w:sdt>
        <w:sdtPr>
          <w:id w:val="-1844230311"/>
          <w:placeholder>
            <w:docPart w:val="5671663868B74506AD9B3DBD24C6B560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  <w:r w:rsidR="00DD6C45">
        <w:t xml:space="preserve"> </w:t>
      </w:r>
    </w:p>
    <w:p w:rsidR="00C47ACD" w:rsidRDefault="00C47ACD" w:rsidP="005F7745">
      <w:pPr>
        <w:spacing w:after="120"/>
      </w:pPr>
      <w:r>
        <w:t xml:space="preserve">Flow rate: </w:t>
      </w:r>
      <w:sdt>
        <w:sdtPr>
          <w:id w:val="784461609"/>
          <w:placeholder>
            <w:docPart w:val="1CF81D34671541F4AF6D8FC381A915FC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0B7E12" w:rsidRDefault="00DD6C45" w:rsidP="005F7745">
      <w:pPr>
        <w:spacing w:after="120"/>
      </w:pPr>
      <w:r>
        <w:t>Solids Present</w:t>
      </w:r>
      <w:r w:rsidR="000B7E12">
        <w:t>:</w:t>
      </w:r>
      <w:r w:rsidR="000B7E12">
        <w:tab/>
      </w:r>
      <w:r w:rsidR="00112714">
        <w:t xml:space="preserve">YES </w:t>
      </w:r>
      <w:sdt>
        <w:sdtPr>
          <w:id w:val="-153895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714">
            <w:rPr>
              <w:rFonts w:ascii="MS Gothic" w:eastAsia="MS Gothic" w:hAnsi="MS Gothic" w:hint="eastAsia"/>
            </w:rPr>
            <w:t>☐</w:t>
          </w:r>
        </w:sdtContent>
      </w:sdt>
      <w:r w:rsidR="00112714">
        <w:tab/>
      </w:r>
      <w:r w:rsidR="004257B9">
        <w:tab/>
      </w:r>
      <w:r w:rsidR="00112714">
        <w:t xml:space="preserve">NO </w:t>
      </w:r>
      <w:sdt>
        <w:sdtPr>
          <w:id w:val="208239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714">
            <w:rPr>
              <w:rFonts w:ascii="MS Gothic" w:eastAsia="MS Gothic" w:hAnsi="MS Gothic" w:hint="eastAsia"/>
            </w:rPr>
            <w:t>☐</w:t>
          </w:r>
        </w:sdtContent>
      </w:sdt>
      <w:r w:rsidR="00CF7945">
        <w:tab/>
      </w:r>
      <w:r w:rsidR="00112714">
        <w:t xml:space="preserve">If YES, How Much? </w:t>
      </w:r>
      <w:sdt>
        <w:sdtPr>
          <w:id w:val="1688943262"/>
          <w:placeholder>
            <w:docPart w:val="B8FD1B2EDA0844D1863BFF1B23A434C8"/>
          </w:placeholder>
          <w:showingPlcHdr/>
        </w:sdtPr>
        <w:sdtEndPr/>
        <w:sdtContent>
          <w:r w:rsidR="00112714" w:rsidRPr="0095476F">
            <w:rPr>
              <w:rStyle w:val="PlaceholderText"/>
            </w:rPr>
            <w:t>Click here to enter text.</w:t>
          </w:r>
        </w:sdtContent>
      </w:sdt>
    </w:p>
    <w:p w:rsidR="00DD6C45" w:rsidRDefault="004257B9" w:rsidP="005F7745">
      <w:pPr>
        <w:spacing w:after="120"/>
      </w:pPr>
      <w:r>
        <w:t xml:space="preserve">Abrasive: </w:t>
      </w:r>
      <w:r w:rsidR="000B7E12">
        <w:tab/>
      </w:r>
      <w:r>
        <w:t xml:space="preserve">YES </w:t>
      </w:r>
      <w:sdt>
        <w:sdtPr>
          <w:id w:val="-141847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B7E12">
        <w:tab/>
      </w:r>
      <w:r w:rsidR="000B7E12">
        <w:tab/>
      </w:r>
      <w:r>
        <w:t xml:space="preserve">NO </w:t>
      </w:r>
      <w:sdt>
        <w:sdtPr>
          <w:id w:val="127150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12714" w:rsidRDefault="00112714" w:rsidP="005F7745">
      <w:pPr>
        <w:spacing w:after="120"/>
      </w:pPr>
      <w:r>
        <w:t xml:space="preserve">Solvents Present: YES </w:t>
      </w:r>
      <w:sdt>
        <w:sdtPr>
          <w:id w:val="-28844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199702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If YES, How Much? </w:t>
      </w:r>
      <w:sdt>
        <w:sdtPr>
          <w:id w:val="-1815485930"/>
          <w:placeholder>
            <w:docPart w:val="9672C51B37194A849DA43D7E50885448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112714" w:rsidRDefault="00112714" w:rsidP="005F7745">
      <w:pPr>
        <w:spacing w:after="120"/>
      </w:pPr>
      <w:r>
        <w:t xml:space="preserve">Viscosity: Similar to: </w:t>
      </w:r>
      <w:r>
        <w:tab/>
        <w:t xml:space="preserve">Water </w:t>
      </w:r>
      <w:sdt>
        <w:sdtPr>
          <w:id w:val="-80446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Syrup </w:t>
      </w:r>
      <w:sdt>
        <w:sdtPr>
          <w:id w:val="-24881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Paste </w:t>
      </w:r>
      <w:sdt>
        <w:sdtPr>
          <w:id w:val="-10335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24473" w:rsidRDefault="00DD6C45" w:rsidP="005F7745">
      <w:pPr>
        <w:spacing w:after="120"/>
      </w:pPr>
      <w:r>
        <w:t xml:space="preserve">What is the </w:t>
      </w:r>
      <w:r w:rsidR="00112714">
        <w:t>sample</w:t>
      </w:r>
      <w:r w:rsidR="00C01AFE">
        <w:t>/chemistry</w:t>
      </w:r>
      <w:r>
        <w:t xml:space="preserve">: </w:t>
      </w:r>
      <w:sdt>
        <w:sdtPr>
          <w:id w:val="1296333072"/>
          <w:placeholder>
            <w:docPart w:val="59CDF3706EE64680822EA38A02782B60"/>
          </w:placeholder>
          <w:showingPlcHdr/>
        </w:sdtPr>
        <w:sdtEndPr/>
        <w:sdtContent>
          <w:r w:rsidRPr="0095476F">
            <w:rPr>
              <w:rStyle w:val="PlaceholderText"/>
            </w:rPr>
            <w:t xml:space="preserve">Click here to enter </w:t>
          </w:r>
          <w:proofErr w:type="gramStart"/>
          <w:r w:rsidRPr="0095476F">
            <w:rPr>
              <w:rStyle w:val="PlaceholderText"/>
            </w:rPr>
            <w:t>text.</w:t>
          </w:r>
          <w:proofErr w:type="gramEnd"/>
        </w:sdtContent>
      </w:sdt>
    </w:p>
    <w:p w:rsidR="00DD6C45" w:rsidRDefault="00DD6C45" w:rsidP="005F7745">
      <w:pPr>
        <w:spacing w:after="120"/>
      </w:pPr>
      <w:r>
        <w:t>What is the Purpose:</w:t>
      </w:r>
      <w:r w:rsidR="00535D77">
        <w:tab/>
      </w:r>
      <w:r>
        <w:t xml:space="preserve">Monitor Only </w:t>
      </w:r>
      <w:sdt>
        <w:sdtPr>
          <w:id w:val="10761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Neutralization </w:t>
      </w:r>
      <w:sdt>
        <w:sdtPr>
          <w:id w:val="48583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03A52">
        <w:tab/>
      </w:r>
      <w:r>
        <w:t xml:space="preserve">Precipitation </w:t>
      </w:r>
      <w:sdt>
        <w:sdtPr>
          <w:id w:val="-119568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>
            <w:rPr>
              <w:rFonts w:ascii="MS Gothic" w:eastAsia="MS Gothic" w:hAnsi="MS Gothic" w:hint="eastAsia"/>
            </w:rPr>
            <w:t>☐</w:t>
          </w:r>
          <w:proofErr w:type="gramEnd"/>
        </w:sdtContent>
      </w:sdt>
    </w:p>
    <w:p w:rsidR="00DD6C45" w:rsidRDefault="00DD6C45" w:rsidP="005F7745">
      <w:pPr>
        <w:spacing w:after="120"/>
        <w:ind w:left="1440" w:firstLine="720"/>
      </w:pPr>
      <w:r>
        <w:t xml:space="preserve">Concentration Adjustment </w:t>
      </w:r>
      <w:sdt>
        <w:sdtPr>
          <w:id w:val="-19074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73EDB">
        <w:t xml:space="preserve"> </w:t>
      </w:r>
      <w:r w:rsidR="00073EDB">
        <w:tab/>
        <w:t xml:space="preserve">Other </w:t>
      </w:r>
      <w:sdt>
        <w:sdtPr>
          <w:id w:val="345919400"/>
          <w:placeholder>
            <w:docPart w:val="D29B8B08A32C49C390AC3D9E63685F10"/>
          </w:placeholder>
          <w:showingPlcHdr/>
        </w:sdtPr>
        <w:sdtEndPr/>
        <w:sdtContent>
          <w:r w:rsidR="00073EDB" w:rsidRPr="0095476F">
            <w:rPr>
              <w:rStyle w:val="PlaceholderText"/>
            </w:rPr>
            <w:t>Click here to enter text.</w:t>
          </w:r>
        </w:sdtContent>
      </w:sdt>
    </w:p>
    <w:p w:rsidR="00C01AFE" w:rsidRDefault="00C01AFE" w:rsidP="00F86125">
      <w:pPr>
        <w:spacing w:after="240"/>
      </w:pPr>
      <w:r>
        <w:t>Additional information about the application:</w:t>
      </w:r>
      <w:r w:rsidR="001052CB">
        <w:t xml:space="preserve"> </w:t>
      </w:r>
      <w:sdt>
        <w:sdtPr>
          <w:id w:val="937868300"/>
          <w:placeholder>
            <w:docPart w:val="47EBBE253BE4432EA0FB43B1CB540DA3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793D2D" w:rsidRPr="00031DEA" w:rsidRDefault="00073EDB" w:rsidP="00031DE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52CC3" wp14:editId="3743317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F4B9B0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793D2D" w:rsidRDefault="00793D2D" w:rsidP="00793D2D">
      <w:pPr>
        <w:spacing w:after="120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E03020" wp14:editId="37A31E75">
                <wp:simplePos x="0" y="0"/>
                <wp:positionH relativeFrom="margin">
                  <wp:posOffset>0</wp:posOffset>
                </wp:positionH>
                <wp:positionV relativeFrom="paragraph">
                  <wp:posOffset>148590</wp:posOffset>
                </wp:positionV>
                <wp:extent cx="59436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D9CD06"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112714" w:rsidRPr="00073EDB" w:rsidRDefault="00073EDB" w:rsidP="00793D2D">
      <w:pPr>
        <w:spacing w:after="120"/>
        <w:rPr>
          <w:b/>
          <w:sz w:val="28"/>
          <w:szCs w:val="28"/>
        </w:rPr>
      </w:pPr>
      <w:r w:rsidRPr="00073EDB">
        <w:rPr>
          <w:b/>
          <w:sz w:val="28"/>
          <w:szCs w:val="28"/>
        </w:rPr>
        <w:t>Installation</w:t>
      </w:r>
      <w:r w:rsidR="00051C0E">
        <w:rPr>
          <w:b/>
          <w:sz w:val="28"/>
          <w:szCs w:val="28"/>
        </w:rPr>
        <w:t xml:space="preserve"> (for </w:t>
      </w:r>
      <w:r w:rsidR="007F0D86">
        <w:rPr>
          <w:b/>
          <w:sz w:val="28"/>
          <w:szCs w:val="28"/>
        </w:rPr>
        <w:t>S</w:t>
      </w:r>
      <w:r w:rsidR="00051C0E">
        <w:rPr>
          <w:b/>
          <w:sz w:val="28"/>
          <w:szCs w:val="28"/>
        </w:rPr>
        <w:t>ensors)</w:t>
      </w:r>
    </w:p>
    <w:p w:rsidR="00073EDB" w:rsidRDefault="00073EDB">
      <w:r>
        <w:t xml:space="preserve">Submersion into Tank or Ditch </w:t>
      </w:r>
      <w:sdt>
        <w:sdtPr>
          <w:id w:val="-2063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Stand Pipe Length </w:t>
      </w:r>
      <w:sdt>
        <w:sdtPr>
          <w:id w:val="-560094752"/>
          <w:placeholder>
            <w:docPart w:val="EAFF71F32AA74EB2AFA0E28B33D3F9F8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073EDB" w:rsidRDefault="00073EDB">
      <w:r>
        <w:t xml:space="preserve">Insertion into pipe tee </w:t>
      </w:r>
      <w:sdt>
        <w:sdtPr>
          <w:id w:val="185661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Pipe size </w:t>
      </w:r>
      <w:sdt>
        <w:sdtPr>
          <w:id w:val="1565222865"/>
          <w:placeholder>
            <w:docPart w:val="327FFE5A8AC04321A9765C0BDE48BE08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073EDB" w:rsidRDefault="00C47ACD">
      <w:r>
        <w:t xml:space="preserve">Insertion through Tank Wall </w:t>
      </w:r>
      <w:sdt>
        <w:sdtPr>
          <w:id w:val="-155068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="008A6BA6">
        <w:tab/>
      </w:r>
      <w:r>
        <w:t xml:space="preserve">Insertion </w:t>
      </w:r>
      <w:r w:rsidR="00485192">
        <w:t>length</w:t>
      </w:r>
      <w:r>
        <w:t xml:space="preserve"> </w:t>
      </w:r>
      <w:sdt>
        <w:sdtPr>
          <w:id w:val="804209412"/>
          <w:placeholder>
            <w:docPart w:val="595C3D81C15045AC90AA2F21E855DF16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C47ACD" w:rsidRDefault="00C47ACD">
      <w:r>
        <w:t xml:space="preserve">Valve retractable </w:t>
      </w:r>
      <w:sdt>
        <w:sdtPr>
          <w:id w:val="90124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 w:rsidR="008A6BA6">
        <w:tab/>
      </w:r>
      <w:r>
        <w:t xml:space="preserve">Insertion length </w:t>
      </w:r>
      <w:sdt>
        <w:sdtPr>
          <w:id w:val="-152526283"/>
          <w:placeholder>
            <w:docPart w:val="D9347B7783E248FEB4C40823CB77F1CC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C47ACD" w:rsidRDefault="00C47ACD">
      <w:r>
        <w:t xml:space="preserve">Cable length </w:t>
      </w:r>
      <w:sdt>
        <w:sdtPr>
          <w:id w:val="1850135356"/>
          <w:placeholder>
            <w:docPart w:val="CBFF7BC4F4844746A136EC4ED7E9350B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  <w:r w:rsidR="00535D77">
        <w:tab/>
      </w:r>
      <w:r w:rsidR="00535D77">
        <w:tab/>
      </w:r>
      <w:r w:rsidR="00C0589C">
        <w:t>Detachable cable:</w:t>
      </w:r>
      <w:r w:rsidR="00535D77">
        <w:t xml:space="preserve">       </w:t>
      </w:r>
      <w:r>
        <w:t xml:space="preserve">YES </w:t>
      </w:r>
      <w:sdt>
        <w:sdtPr>
          <w:id w:val="40534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35D77">
        <w:tab/>
      </w:r>
      <w:r>
        <w:t xml:space="preserve">NO </w:t>
      </w:r>
      <w:sdt>
        <w:sdtPr>
          <w:id w:val="165950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73EDB" w:rsidRDefault="00087C30">
      <w:r>
        <w:t>Acceptable materials</w:t>
      </w:r>
      <w:r w:rsidR="00033323">
        <w:t>:</w:t>
      </w:r>
      <w:r w:rsidR="00A15954">
        <w:tab/>
      </w:r>
      <w:r>
        <w:t xml:space="preserve">PVC </w:t>
      </w:r>
      <w:sdt>
        <w:sdtPr>
          <w:id w:val="-4168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033323">
        <w:tab/>
      </w:r>
      <w:r>
        <w:t xml:space="preserve">Poly propylene </w:t>
      </w:r>
      <w:sdt>
        <w:sdtPr>
          <w:id w:val="-133043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PES </w:t>
      </w:r>
      <w:sdt>
        <w:sdtPr>
          <w:id w:val="-181108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0589C">
        <w:tab/>
      </w:r>
      <w:r>
        <w:t xml:space="preserve">PEEK </w:t>
      </w:r>
      <w:sdt>
        <w:sdtPr>
          <w:id w:val="166049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87C30" w:rsidRDefault="00087C30" w:rsidP="00A15954">
      <w:pPr>
        <w:ind w:left="1440" w:firstLine="720"/>
      </w:pPr>
      <w:r>
        <w:t xml:space="preserve">316 SS </w:t>
      </w:r>
      <w:sdt>
        <w:sdtPr>
          <w:id w:val="-78942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Titanium </w:t>
      </w:r>
      <w:sdt>
        <w:sdtPr>
          <w:id w:val="181436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15954">
        <w:tab/>
      </w:r>
      <w:r>
        <w:t xml:space="preserve">Hastelloy </w:t>
      </w:r>
      <w:sdt>
        <w:sdtPr>
          <w:id w:val="81176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15954">
        <w:tab/>
        <w:t xml:space="preserve">PVDF (KYNAR) </w:t>
      </w:r>
      <w:sdt>
        <w:sdtPr>
          <w:id w:val="-131764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954">
            <w:rPr>
              <w:rFonts w:ascii="MS Gothic" w:eastAsia="MS Gothic" w:hAnsi="MS Gothic" w:hint="eastAsia"/>
            </w:rPr>
            <w:t>☐</w:t>
          </w:r>
        </w:sdtContent>
      </w:sdt>
    </w:p>
    <w:p w:rsidR="00051C0E" w:rsidRDefault="00051C0E" w:rsidP="000639B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3BE2B" wp14:editId="102335F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18B206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051C0E" w:rsidRPr="00051C0E" w:rsidRDefault="00051C0E" w:rsidP="000639BD">
      <w:pPr>
        <w:spacing w:after="120"/>
        <w:rPr>
          <w:b/>
          <w:sz w:val="28"/>
          <w:szCs w:val="28"/>
        </w:rPr>
      </w:pPr>
      <w:r w:rsidRPr="00073EDB">
        <w:rPr>
          <w:b/>
          <w:sz w:val="28"/>
          <w:szCs w:val="28"/>
        </w:rPr>
        <w:t>Installation</w:t>
      </w:r>
      <w:r>
        <w:rPr>
          <w:b/>
          <w:sz w:val="28"/>
          <w:szCs w:val="28"/>
        </w:rPr>
        <w:t xml:space="preserve"> (</w:t>
      </w:r>
      <w:r w:rsidR="007A5903">
        <w:rPr>
          <w:b/>
          <w:sz w:val="28"/>
          <w:szCs w:val="28"/>
        </w:rPr>
        <w:t>Transmitters/Controllers/Analyzers)</w:t>
      </w:r>
    </w:p>
    <w:p w:rsidR="00087C30" w:rsidRDefault="00C0589C">
      <w:r>
        <w:t xml:space="preserve">Instrument Power: </w:t>
      </w:r>
      <w:r>
        <w:tab/>
        <w:t>L</w:t>
      </w:r>
      <w:r w:rsidR="00087C30">
        <w:t xml:space="preserve">oop Powered </w:t>
      </w:r>
      <w:sdt>
        <w:sdtPr>
          <w:id w:val="-131887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30">
            <w:rPr>
              <w:rFonts w:ascii="MS Gothic" w:eastAsia="MS Gothic" w:hAnsi="MS Gothic" w:hint="eastAsia"/>
            </w:rPr>
            <w:t>☐</w:t>
          </w:r>
        </w:sdtContent>
      </w:sdt>
      <w:r w:rsidR="00087C30">
        <w:tab/>
        <w:t xml:space="preserve">24 VDC </w:t>
      </w:r>
      <w:sdt>
        <w:sdtPr>
          <w:id w:val="210268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30">
            <w:rPr>
              <w:rFonts w:ascii="MS Gothic" w:eastAsia="MS Gothic" w:hAnsi="MS Gothic" w:hint="eastAsia"/>
            </w:rPr>
            <w:t>☐</w:t>
          </w:r>
        </w:sdtContent>
      </w:sdt>
      <w:r w:rsidR="00087C30">
        <w:tab/>
        <w:t xml:space="preserve">110/220 VAC </w:t>
      </w:r>
      <w:sdt>
        <w:sdtPr>
          <w:id w:val="194841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30">
            <w:rPr>
              <w:rFonts w:ascii="MS Gothic" w:eastAsia="MS Gothic" w:hAnsi="MS Gothic" w:hint="eastAsia"/>
            </w:rPr>
            <w:t>☐</w:t>
          </w:r>
        </w:sdtContent>
      </w:sdt>
    </w:p>
    <w:p w:rsidR="0097114B" w:rsidRDefault="0097114B">
      <w:r>
        <w:t>Number of Channels:</w:t>
      </w:r>
      <w:r>
        <w:tab/>
        <w:t xml:space="preserve">1 </w:t>
      </w:r>
      <w:sdt>
        <w:sdtPr>
          <w:id w:val="-150590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2</w:t>
      </w:r>
      <w:r w:rsidRPr="0097114B">
        <w:t xml:space="preserve"> </w:t>
      </w:r>
      <w:sdt>
        <w:sdtPr>
          <w:id w:val="80474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up to 8</w:t>
      </w:r>
      <w:r w:rsidRPr="0097114B">
        <w:t xml:space="preserve"> </w:t>
      </w:r>
      <w:sdt>
        <w:sdtPr>
          <w:id w:val="112358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B239E" w:rsidRDefault="006B239E" w:rsidP="00BB6AAF">
      <w:r>
        <w:t>Instrument requirements:</w:t>
      </w:r>
      <w:r>
        <w:tab/>
      </w:r>
      <w:r w:rsidR="00087C30">
        <w:t xml:space="preserve">Monitor only, 4-20 mA, No Relays </w:t>
      </w:r>
      <w:sdt>
        <w:sdtPr>
          <w:id w:val="-69754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30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PID Control, 4-20 mA </w:t>
      </w:r>
      <w:sdt>
        <w:sdtPr>
          <w:id w:val="57501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87C30" w:rsidRDefault="00087C30" w:rsidP="006B239E">
      <w:pPr>
        <w:ind w:left="2160" w:firstLine="720"/>
      </w:pPr>
      <w:r>
        <w:t xml:space="preserve">ON/OFF Control, 4-20 mA with relays </w:t>
      </w:r>
      <w:sdt>
        <w:sdtPr>
          <w:id w:val="113831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B6AAF">
        <w:tab/>
      </w:r>
    </w:p>
    <w:p w:rsidR="00485192" w:rsidRDefault="00C0589C">
      <w:r>
        <w:t>Instrument Outputs:</w:t>
      </w:r>
      <w:r>
        <w:tab/>
      </w:r>
      <w:r w:rsidR="00087C30">
        <w:t xml:space="preserve">Alarm Relays </w:t>
      </w:r>
      <w:sdt>
        <w:sdtPr>
          <w:id w:val="117191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3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087C30">
        <w:t xml:space="preserve">4-20 mA </w:t>
      </w:r>
      <w:sdt>
        <w:sdtPr>
          <w:id w:val="144804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30">
            <w:rPr>
              <w:rFonts w:ascii="MS Gothic" w:eastAsia="MS Gothic" w:hAnsi="MS Gothic" w:hint="eastAsia"/>
            </w:rPr>
            <w:t>☐</w:t>
          </w:r>
        </w:sdtContent>
      </w:sdt>
      <w:r w:rsidR="00087C30">
        <w:tab/>
        <w:t xml:space="preserve">MODBUS </w:t>
      </w:r>
      <w:sdt>
        <w:sdtPr>
          <w:id w:val="-115622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3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087C30">
        <w:t xml:space="preserve">HART 7 </w:t>
      </w:r>
      <w:sdt>
        <w:sdtPr>
          <w:id w:val="-27895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30">
            <w:rPr>
              <w:rFonts w:ascii="MS Gothic" w:eastAsia="MS Gothic" w:hAnsi="MS Gothic" w:hint="eastAsia"/>
            </w:rPr>
            <w:t>☐</w:t>
          </w:r>
        </w:sdtContent>
      </w:sdt>
    </w:p>
    <w:p w:rsidR="00BB6AAF" w:rsidRDefault="00BB6AAF">
      <w:r>
        <w:t xml:space="preserve">What is available in the installation </w:t>
      </w:r>
      <w:proofErr w:type="gramStart"/>
      <w:r>
        <w:t>area:</w:t>
      </w:r>
      <w:proofErr w:type="gramEnd"/>
      <w:r>
        <w:t xml:space="preserve"> </w:t>
      </w:r>
    </w:p>
    <w:p w:rsidR="00BB6AAF" w:rsidRDefault="00BB6AAF">
      <w:r>
        <w:t>Compressed Air</w:t>
      </w:r>
      <w:r w:rsidRPr="00BB6AAF">
        <w:t xml:space="preserve"> </w:t>
      </w:r>
      <w:sdt>
        <w:sdtPr>
          <w:id w:val="188173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Potable water</w:t>
      </w:r>
      <w:r w:rsidRPr="00BB6AAF">
        <w:t xml:space="preserve"> </w:t>
      </w:r>
      <w:sdt>
        <w:sdtPr>
          <w:id w:val="45244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DI water</w:t>
      </w:r>
      <w:r w:rsidRPr="00BB6AAF">
        <w:t xml:space="preserve"> </w:t>
      </w:r>
      <w:sdt>
        <w:sdtPr>
          <w:id w:val="-29144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Ultrapure water</w:t>
      </w:r>
      <w:r w:rsidRPr="00BB6AAF">
        <w:t xml:space="preserve"> </w:t>
      </w:r>
      <w:sdt>
        <w:sdtPr>
          <w:id w:val="-160650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87C30" w:rsidRDefault="00485192">
      <w:r>
        <w:t xml:space="preserve">Area Classification: </w:t>
      </w:r>
      <w:r w:rsidR="00033323">
        <w:tab/>
      </w:r>
      <w:r>
        <w:t xml:space="preserve">General </w:t>
      </w:r>
      <w:r w:rsidR="00F7764F">
        <w:t xml:space="preserve">Purpose </w:t>
      </w:r>
      <w:sdt>
        <w:sdtPr>
          <w:id w:val="63183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64F">
            <w:rPr>
              <w:rFonts w:ascii="MS Gothic" w:eastAsia="MS Gothic" w:hAnsi="MS Gothic" w:hint="eastAsia"/>
            </w:rPr>
            <w:t>☐</w:t>
          </w:r>
        </w:sdtContent>
      </w:sdt>
      <w:r w:rsidR="00F7764F">
        <w:tab/>
      </w:r>
      <w:proofErr w:type="gramStart"/>
      <w:r w:rsidR="00F7764F">
        <w:t>Intrinsically</w:t>
      </w:r>
      <w:proofErr w:type="gramEnd"/>
      <w:r w:rsidR="00F7764F">
        <w:t xml:space="preserve"> safe/explosion proof </w:t>
      </w:r>
      <w:sdt>
        <w:sdtPr>
          <w:id w:val="-23532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AAF">
            <w:rPr>
              <w:rFonts w:ascii="MS Gothic" w:eastAsia="MS Gothic" w:hAnsi="MS Gothic" w:hint="eastAsia"/>
            </w:rPr>
            <w:t>☐</w:t>
          </w:r>
        </w:sdtContent>
      </w:sdt>
    </w:p>
    <w:p w:rsidR="00485192" w:rsidRDefault="00485192">
      <w:r>
        <w:t>Other Process Information</w:t>
      </w:r>
      <w:r w:rsidR="00033323">
        <w:t>:</w:t>
      </w:r>
      <w:r>
        <w:t xml:space="preserve"> </w:t>
      </w:r>
      <w:sdt>
        <w:sdtPr>
          <w:id w:val="573395982"/>
          <w:placeholder>
            <w:docPart w:val="2C95C692CD4F48E291848001FBD16D1A"/>
          </w:placeholder>
          <w:showingPlcHdr/>
        </w:sdtPr>
        <w:sdtEndPr/>
        <w:sdtContent>
          <w:r w:rsidRPr="00D50D53">
            <w:rPr>
              <w:rStyle w:val="PlaceholderText"/>
            </w:rPr>
            <w:t>Click here to enter text.</w:t>
          </w:r>
        </w:sdtContent>
      </w:sdt>
    </w:p>
    <w:p w:rsidR="0094280C" w:rsidRPr="0094280C" w:rsidRDefault="00F7764F" w:rsidP="001C757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4689F" wp14:editId="763E745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17660F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031DEA" w:rsidRDefault="00031DEA" w:rsidP="002A6C03">
      <w:pPr>
        <w:spacing w:before="120"/>
        <w:sectPr w:rsidR="00031DEA" w:rsidSect="002363AD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31DEA" w:rsidRDefault="00031DEA" w:rsidP="00031DEA">
      <w:pPr>
        <w:spacing w:before="120" w:after="120"/>
        <w:ind w:left="144"/>
      </w:pPr>
      <w:r>
        <w:t>Electro-Chemical Devices</w:t>
      </w:r>
    </w:p>
    <w:p w:rsidR="00031DEA" w:rsidRDefault="00031DEA" w:rsidP="00031DEA">
      <w:pPr>
        <w:spacing w:before="120" w:after="120"/>
        <w:ind w:left="144"/>
      </w:pPr>
      <w:r>
        <w:t>1500 North Kellogg Dr.</w:t>
      </w:r>
    </w:p>
    <w:p w:rsidR="00031DEA" w:rsidRDefault="00031DEA" w:rsidP="00031DEA">
      <w:pPr>
        <w:spacing w:before="120" w:after="120"/>
        <w:ind w:left="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0539E6" wp14:editId="558AE9B2">
                <wp:simplePos x="0" y="0"/>
                <wp:positionH relativeFrom="margin">
                  <wp:posOffset>0</wp:posOffset>
                </wp:positionH>
                <wp:positionV relativeFrom="paragraph">
                  <wp:posOffset>433070</wp:posOffset>
                </wp:positionV>
                <wp:extent cx="594360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25E80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4.1pt" to="468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" strokecolor="windowText" strokeweight="2.25pt">
                <v:stroke joinstyle="miter"/>
                <w10:wrap anchorx="margin"/>
              </v:line>
            </w:pict>
          </mc:Fallback>
        </mc:AlternateContent>
      </w:r>
      <w:r>
        <w:t>Anaheim, CA 92807</w:t>
      </w:r>
    </w:p>
    <w:p w:rsidR="00031DEA" w:rsidRDefault="00031DEA" w:rsidP="00031DEA">
      <w:pPr>
        <w:spacing w:before="240" w:after="120"/>
        <w:ind w:left="-360" w:right="-420"/>
      </w:pPr>
      <w:r>
        <w:rPr>
          <w:noProof/>
        </w:rPr>
        <w:drawing>
          <wp:inline distT="0" distB="0" distL="0" distR="0" wp14:anchorId="3763DA7E" wp14:editId="0CC1E1B4">
            <wp:extent cx="752475" cy="6572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flex Blue ECD sq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" t="14583" r="10417" b="13542"/>
                    <a:stretch/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b/>
          <w:noProof/>
          <w:sz w:val="28"/>
          <w:szCs w:val="28"/>
        </w:rPr>
        <w:drawing>
          <wp:inline distT="0" distB="0" distL="0" distR="0" wp14:anchorId="7BD7C2AC" wp14:editId="1F5437B3">
            <wp:extent cx="920115" cy="657225"/>
            <wp:effectExtent l="0" t="0" r="0" b="9525"/>
            <wp:docPr id="16" name="Picture 16" descr="C:\Users\Steve\AppData\Local\Microsoft\Windows\INetCache\Content.Word\ECD Analyzers 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ve\AppData\Local\Microsoft\Windows\INetCache\Content.Word\ECD Analyzers 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EA" w:rsidRDefault="00031DEA" w:rsidP="00031DEA">
      <w:pPr>
        <w:spacing w:before="120" w:after="120"/>
      </w:pPr>
      <w:r>
        <w:t>Phone: +1-</w:t>
      </w:r>
      <w:r w:rsidRPr="001E2F25">
        <w:t>714-695-0051</w:t>
      </w:r>
    </w:p>
    <w:p w:rsidR="00031DEA" w:rsidRDefault="00031DEA" w:rsidP="00031DEA">
      <w:pPr>
        <w:spacing w:before="120" w:after="120"/>
      </w:pPr>
      <w:r>
        <w:t>Fax: +1-</w:t>
      </w:r>
      <w:r w:rsidRPr="001E2F25">
        <w:t>714-695-0057</w:t>
      </w:r>
    </w:p>
    <w:p w:rsidR="00031DEA" w:rsidRDefault="00031DEA" w:rsidP="00031DEA">
      <w:pPr>
        <w:spacing w:before="120" w:after="120"/>
        <w:sectPr w:rsidR="00031DEA" w:rsidSect="00031DEA">
          <w:type w:val="continuous"/>
          <w:pgSz w:w="12240" w:h="15840"/>
          <w:pgMar w:top="720" w:right="1440" w:bottom="720" w:left="1440" w:header="720" w:footer="720" w:gutter="0"/>
          <w:cols w:num="3" w:space="585" w:equalWidth="0">
            <w:col w:w="2640" w:space="720"/>
            <w:col w:w="2640" w:space="720"/>
            <w:col w:w="2640"/>
          </w:cols>
          <w:docGrid w:linePitch="360"/>
        </w:sectPr>
      </w:pPr>
      <w:hyperlink r:id="rId8" w:history="1">
        <w:r w:rsidRPr="00413BA6">
          <w:rPr>
            <w:rStyle w:val="Hyperlink"/>
          </w:rPr>
          <w:t>sales@ecdi.com</w:t>
        </w:r>
      </w:hyperlink>
    </w:p>
    <w:p w:rsidR="001E2F25" w:rsidRPr="0094280C" w:rsidRDefault="001E2F25" w:rsidP="002A6C03">
      <w:pPr>
        <w:spacing w:before="120"/>
      </w:pPr>
      <w:bookmarkStart w:id="0" w:name="_GoBack"/>
      <w:bookmarkEnd w:id="0"/>
    </w:p>
    <w:sectPr w:rsidR="001E2F25" w:rsidRPr="0094280C" w:rsidSect="00031DEA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5C"/>
    <w:rsid w:val="00027BE7"/>
    <w:rsid w:val="00031DEA"/>
    <w:rsid w:val="00033323"/>
    <w:rsid w:val="00051C0E"/>
    <w:rsid w:val="000639BD"/>
    <w:rsid w:val="00073EDB"/>
    <w:rsid w:val="00083BBB"/>
    <w:rsid w:val="00087C30"/>
    <w:rsid w:val="000B7E12"/>
    <w:rsid w:val="001052CB"/>
    <w:rsid w:val="00112714"/>
    <w:rsid w:val="001C757A"/>
    <w:rsid w:val="001D2D21"/>
    <w:rsid w:val="001E0D93"/>
    <w:rsid w:val="001E2F25"/>
    <w:rsid w:val="002363AD"/>
    <w:rsid w:val="002A6C03"/>
    <w:rsid w:val="003562B7"/>
    <w:rsid w:val="004144EF"/>
    <w:rsid w:val="00424473"/>
    <w:rsid w:val="004257B9"/>
    <w:rsid w:val="00481B90"/>
    <w:rsid w:val="00485192"/>
    <w:rsid w:val="00505A7B"/>
    <w:rsid w:val="00535D77"/>
    <w:rsid w:val="005538F4"/>
    <w:rsid w:val="005A33A6"/>
    <w:rsid w:val="005E0645"/>
    <w:rsid w:val="005F7745"/>
    <w:rsid w:val="00603A52"/>
    <w:rsid w:val="00624D12"/>
    <w:rsid w:val="00675AE8"/>
    <w:rsid w:val="006B239E"/>
    <w:rsid w:val="00726290"/>
    <w:rsid w:val="00753118"/>
    <w:rsid w:val="007837F9"/>
    <w:rsid w:val="00793D2D"/>
    <w:rsid w:val="007A5903"/>
    <w:rsid w:val="007F0D86"/>
    <w:rsid w:val="00820BEA"/>
    <w:rsid w:val="008A6810"/>
    <w:rsid w:val="008A6BA6"/>
    <w:rsid w:val="008F6754"/>
    <w:rsid w:val="00913C37"/>
    <w:rsid w:val="0093004D"/>
    <w:rsid w:val="0094280C"/>
    <w:rsid w:val="00965272"/>
    <w:rsid w:val="0097114B"/>
    <w:rsid w:val="009B2C4D"/>
    <w:rsid w:val="00A15954"/>
    <w:rsid w:val="00B15F1B"/>
    <w:rsid w:val="00BB6AAF"/>
    <w:rsid w:val="00BC3812"/>
    <w:rsid w:val="00C01AFE"/>
    <w:rsid w:val="00C0589C"/>
    <w:rsid w:val="00C47ACD"/>
    <w:rsid w:val="00CA1AA3"/>
    <w:rsid w:val="00CD3106"/>
    <w:rsid w:val="00CF7945"/>
    <w:rsid w:val="00D04120"/>
    <w:rsid w:val="00D43453"/>
    <w:rsid w:val="00DD6C45"/>
    <w:rsid w:val="00F1095C"/>
    <w:rsid w:val="00F11AAF"/>
    <w:rsid w:val="00F572E4"/>
    <w:rsid w:val="00F618E4"/>
    <w:rsid w:val="00F7764F"/>
    <w:rsid w:val="00F86125"/>
    <w:rsid w:val="00FA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7F322-3889-4BC8-8245-9FEAC857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B90"/>
    <w:rPr>
      <w:color w:val="808080"/>
    </w:rPr>
  </w:style>
  <w:style w:type="table" w:styleId="TableGrid">
    <w:name w:val="Table Grid"/>
    <w:basedOn w:val="TableNormal"/>
    <w:uiPriority w:val="39"/>
    <w:rsid w:val="00F1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2F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cdi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Desktop\Kevin%20Files\Applications%20Questionnaire\ECD%20Application%20Questionnaire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8BF4D1BA364721BC325CB056BA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957C-F2E1-444C-8E72-D9017199C5BA}"/>
      </w:docPartPr>
      <w:docPartBody>
        <w:p w:rsidR="00A907D1" w:rsidRDefault="00D955FE" w:rsidP="00D955FE">
          <w:pPr>
            <w:pStyle w:val="858BF4D1BA364721BC325CB056BA058A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32C72CE1E06A4AC38979C4E774B0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12D6-F1E6-4FC4-8B8F-BA064A6AA596}"/>
      </w:docPartPr>
      <w:docPartBody>
        <w:p w:rsidR="00A907D1" w:rsidRDefault="00D955FE" w:rsidP="00D955FE">
          <w:pPr>
            <w:pStyle w:val="32C72CE1E06A4AC38979C4E774B0B944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A958E512E2C14362A306DB896F1D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7061-53C3-4A1F-AB44-12522C7FF517}"/>
      </w:docPartPr>
      <w:docPartBody>
        <w:p w:rsidR="00A907D1" w:rsidRDefault="00D955FE" w:rsidP="00D955FE">
          <w:pPr>
            <w:pStyle w:val="A958E512E2C14362A306DB896F1DEEA0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EAAD51556E20443D8B739A445EA1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82DE-1E04-4221-B181-F15D22D38EB3}"/>
      </w:docPartPr>
      <w:docPartBody>
        <w:p w:rsidR="00A907D1" w:rsidRDefault="00D955FE" w:rsidP="00D955FE">
          <w:pPr>
            <w:pStyle w:val="EAAD51556E20443D8B739A445EA1826B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DD1F9F7EC2C345C19B0F2B4AA6AC9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B8187-7DC0-4312-9BA0-DAD42049B5E0}"/>
      </w:docPartPr>
      <w:docPartBody>
        <w:p w:rsidR="00A907D1" w:rsidRDefault="00D955FE" w:rsidP="00D955FE">
          <w:pPr>
            <w:pStyle w:val="DD1F9F7EC2C345C19B0F2B4AA6AC9F11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1A864BA8BABE4AFB9FADC8D9A98E3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94A7C-AE72-431E-B1A1-1C48AA1844B5}"/>
      </w:docPartPr>
      <w:docPartBody>
        <w:p w:rsidR="00A907D1" w:rsidRDefault="00D955FE" w:rsidP="00D955FE">
          <w:pPr>
            <w:pStyle w:val="1A864BA8BABE4AFB9FADC8D9A98E3161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F70B7B79D4734698921CFB38032C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227A-90CF-443A-AC43-69CEFE78B1C4}"/>
      </w:docPartPr>
      <w:docPartBody>
        <w:p w:rsidR="00A907D1" w:rsidRDefault="00D955FE" w:rsidP="00D955FE">
          <w:pPr>
            <w:pStyle w:val="F70B7B79D4734698921CFB38032C3622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4B1738A112394489A53002923BB7F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B80B-C55E-419B-8A45-AE34B8B0F2BD}"/>
      </w:docPartPr>
      <w:docPartBody>
        <w:p w:rsidR="00A907D1" w:rsidRDefault="00D955FE" w:rsidP="00D955FE">
          <w:pPr>
            <w:pStyle w:val="4B1738A112394489A53002923BB7F40A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E65E04C979EE4EADBC77484230DC8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7519-644C-4E89-8583-51334512FECE}"/>
      </w:docPartPr>
      <w:docPartBody>
        <w:p w:rsidR="00A907D1" w:rsidRDefault="00D955FE" w:rsidP="00D955FE">
          <w:pPr>
            <w:pStyle w:val="E65E04C979EE4EADBC77484230DC86D6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8057026BF5C44498A5C7F9AD41313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55A5-D7E3-4791-822F-3558BBD0BD79}"/>
      </w:docPartPr>
      <w:docPartBody>
        <w:p w:rsidR="00A907D1" w:rsidRDefault="00D955FE" w:rsidP="00D955FE">
          <w:pPr>
            <w:pStyle w:val="8057026BF5C44498A5C7F9AD41313813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5671663868B74506AD9B3DBD24C6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DBC1-BFFE-4886-8D60-9819668996BB}"/>
      </w:docPartPr>
      <w:docPartBody>
        <w:p w:rsidR="00A907D1" w:rsidRDefault="00D955FE" w:rsidP="00D955FE">
          <w:pPr>
            <w:pStyle w:val="5671663868B74506AD9B3DBD24C6B560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1CF81D34671541F4AF6D8FC381A91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129F-D106-400C-9AA8-83A476451102}"/>
      </w:docPartPr>
      <w:docPartBody>
        <w:p w:rsidR="00A907D1" w:rsidRDefault="00D955FE" w:rsidP="00D955FE">
          <w:pPr>
            <w:pStyle w:val="1CF81D34671541F4AF6D8FC381A915FC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B8FD1B2EDA0844D1863BFF1B23A43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CF56-6D20-4084-B8E8-E0D64F09142F}"/>
      </w:docPartPr>
      <w:docPartBody>
        <w:p w:rsidR="00A907D1" w:rsidRDefault="00D955FE" w:rsidP="00D955FE">
          <w:pPr>
            <w:pStyle w:val="B8FD1B2EDA0844D1863BFF1B23A434C8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9672C51B37194A849DA43D7E5088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B4A9F-9137-4D24-B732-855DB0B5C46E}"/>
      </w:docPartPr>
      <w:docPartBody>
        <w:p w:rsidR="00A907D1" w:rsidRDefault="00D955FE" w:rsidP="00D955FE">
          <w:pPr>
            <w:pStyle w:val="9672C51B37194A849DA43D7E50885448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59CDF3706EE64680822EA38A0278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333B9-DA34-4FE3-BB03-4A87A43A8217}"/>
      </w:docPartPr>
      <w:docPartBody>
        <w:p w:rsidR="00A907D1" w:rsidRDefault="00D955FE" w:rsidP="00D955FE">
          <w:pPr>
            <w:pStyle w:val="59CDF3706EE64680822EA38A02782B60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D29B8B08A32C49C390AC3D9E6368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68A6-4071-4D44-BD94-80E665314647}"/>
      </w:docPartPr>
      <w:docPartBody>
        <w:p w:rsidR="00A907D1" w:rsidRDefault="00D955FE" w:rsidP="00D955FE">
          <w:pPr>
            <w:pStyle w:val="D29B8B08A32C49C390AC3D9E63685F10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EAFF71F32AA74EB2AFA0E28B33D3F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8491-DAE9-4C7F-AAC4-65C9BE38CC6F}"/>
      </w:docPartPr>
      <w:docPartBody>
        <w:p w:rsidR="00A907D1" w:rsidRDefault="00D955FE" w:rsidP="00D955FE">
          <w:pPr>
            <w:pStyle w:val="EAFF71F32AA74EB2AFA0E28B33D3F9F8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327FFE5A8AC04321A9765C0BDE48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65BE-7828-4091-9DBD-AD6D828EC578}"/>
      </w:docPartPr>
      <w:docPartBody>
        <w:p w:rsidR="00A907D1" w:rsidRDefault="00D955FE" w:rsidP="00D955FE">
          <w:pPr>
            <w:pStyle w:val="327FFE5A8AC04321A9765C0BDE48BE08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595C3D81C15045AC90AA2F21E85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0DAB-E426-48ED-A9F0-06F8A33FFC75}"/>
      </w:docPartPr>
      <w:docPartBody>
        <w:p w:rsidR="00A907D1" w:rsidRDefault="00D955FE" w:rsidP="00D955FE">
          <w:pPr>
            <w:pStyle w:val="595C3D81C15045AC90AA2F21E855DF16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D9347B7783E248FEB4C40823CB77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260A-BB6E-4E82-B3F3-602428ABE2A5}"/>
      </w:docPartPr>
      <w:docPartBody>
        <w:p w:rsidR="00A907D1" w:rsidRDefault="00D955FE" w:rsidP="00D955FE">
          <w:pPr>
            <w:pStyle w:val="D9347B7783E248FEB4C40823CB77F1CC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CBFF7BC4F4844746A136EC4ED7E9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BEB8-D861-4C1E-9456-9F4838D58474}"/>
      </w:docPartPr>
      <w:docPartBody>
        <w:p w:rsidR="00A907D1" w:rsidRDefault="00D955FE" w:rsidP="00D955FE">
          <w:pPr>
            <w:pStyle w:val="CBFF7BC4F4844746A136EC4ED7E9350B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2C95C692CD4F48E291848001FBD1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B2EBE-5B03-4EE3-A3A2-3DCF4DFC12F2}"/>
      </w:docPartPr>
      <w:docPartBody>
        <w:p w:rsidR="00A907D1" w:rsidRDefault="00D955FE" w:rsidP="00D955FE">
          <w:pPr>
            <w:pStyle w:val="2C95C692CD4F48E291848001FBD16D1A1"/>
          </w:pPr>
          <w:r w:rsidRPr="00D50D53">
            <w:rPr>
              <w:rStyle w:val="PlaceholderText"/>
            </w:rPr>
            <w:t>Click here to enter text.</w:t>
          </w:r>
        </w:p>
      </w:docPartBody>
    </w:docPart>
    <w:docPart>
      <w:docPartPr>
        <w:name w:val="47EBBE253BE4432EA0FB43B1CB540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9FC9D-8074-4949-9E7A-45529B59A556}"/>
      </w:docPartPr>
      <w:docPartBody>
        <w:p w:rsidR="00A907D1" w:rsidRDefault="00D955FE" w:rsidP="00D955FE">
          <w:pPr>
            <w:pStyle w:val="47EBBE253BE4432EA0FB43B1CB540DA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AD64CF539CF442C1AE755A3DE54C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D7E8-13CC-4854-88F7-D915707B12E0}"/>
      </w:docPartPr>
      <w:docPartBody>
        <w:p w:rsidR="00A907D1" w:rsidRDefault="00D955FE" w:rsidP="00D955FE">
          <w:pPr>
            <w:pStyle w:val="AD64CF539CF442C1AE755A3DE54C0796"/>
          </w:pPr>
          <w:r w:rsidRPr="009547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FE"/>
    <w:rsid w:val="003B4936"/>
    <w:rsid w:val="00A907D1"/>
    <w:rsid w:val="00D955FE"/>
    <w:rsid w:val="00D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5FE"/>
    <w:rPr>
      <w:color w:val="808080"/>
    </w:rPr>
  </w:style>
  <w:style w:type="paragraph" w:customStyle="1" w:styleId="858BF4D1BA364721BC325CB056BA058A">
    <w:name w:val="858BF4D1BA364721BC325CB056BA058A"/>
  </w:style>
  <w:style w:type="paragraph" w:customStyle="1" w:styleId="32C72CE1E06A4AC38979C4E774B0B944">
    <w:name w:val="32C72CE1E06A4AC38979C4E774B0B944"/>
  </w:style>
  <w:style w:type="paragraph" w:customStyle="1" w:styleId="A958E512E2C14362A306DB896F1DEEA0">
    <w:name w:val="A958E512E2C14362A306DB896F1DEEA0"/>
  </w:style>
  <w:style w:type="paragraph" w:customStyle="1" w:styleId="EAAD51556E20443D8B739A445EA1826B">
    <w:name w:val="EAAD51556E20443D8B739A445EA1826B"/>
  </w:style>
  <w:style w:type="paragraph" w:customStyle="1" w:styleId="DD1F9F7EC2C345C19B0F2B4AA6AC9F11">
    <w:name w:val="DD1F9F7EC2C345C19B0F2B4AA6AC9F11"/>
  </w:style>
  <w:style w:type="paragraph" w:customStyle="1" w:styleId="AEA07B1D1FEF4B3EA17178987BB0C84D">
    <w:name w:val="AEA07B1D1FEF4B3EA17178987BB0C84D"/>
  </w:style>
  <w:style w:type="paragraph" w:customStyle="1" w:styleId="1A864BA8BABE4AFB9FADC8D9A98E3161">
    <w:name w:val="1A864BA8BABE4AFB9FADC8D9A98E3161"/>
  </w:style>
  <w:style w:type="paragraph" w:customStyle="1" w:styleId="F70B7B79D4734698921CFB38032C3622">
    <w:name w:val="F70B7B79D4734698921CFB38032C3622"/>
  </w:style>
  <w:style w:type="paragraph" w:customStyle="1" w:styleId="4B1738A112394489A53002923BB7F40A">
    <w:name w:val="4B1738A112394489A53002923BB7F40A"/>
  </w:style>
  <w:style w:type="paragraph" w:customStyle="1" w:styleId="E65E04C979EE4EADBC77484230DC86D6">
    <w:name w:val="E65E04C979EE4EADBC77484230DC86D6"/>
  </w:style>
  <w:style w:type="paragraph" w:customStyle="1" w:styleId="8057026BF5C44498A5C7F9AD41313813">
    <w:name w:val="8057026BF5C44498A5C7F9AD41313813"/>
  </w:style>
  <w:style w:type="paragraph" w:customStyle="1" w:styleId="5671663868B74506AD9B3DBD24C6B560">
    <w:name w:val="5671663868B74506AD9B3DBD24C6B560"/>
  </w:style>
  <w:style w:type="paragraph" w:customStyle="1" w:styleId="1CF81D34671541F4AF6D8FC381A915FC">
    <w:name w:val="1CF81D34671541F4AF6D8FC381A915FC"/>
  </w:style>
  <w:style w:type="paragraph" w:customStyle="1" w:styleId="B8FD1B2EDA0844D1863BFF1B23A434C8">
    <w:name w:val="B8FD1B2EDA0844D1863BFF1B23A434C8"/>
  </w:style>
  <w:style w:type="paragraph" w:customStyle="1" w:styleId="9672C51B37194A849DA43D7E50885448">
    <w:name w:val="9672C51B37194A849DA43D7E50885448"/>
  </w:style>
  <w:style w:type="paragraph" w:customStyle="1" w:styleId="59CDF3706EE64680822EA38A02782B60">
    <w:name w:val="59CDF3706EE64680822EA38A02782B60"/>
  </w:style>
  <w:style w:type="paragraph" w:customStyle="1" w:styleId="D29B8B08A32C49C390AC3D9E63685F10">
    <w:name w:val="D29B8B08A32C49C390AC3D9E63685F10"/>
  </w:style>
  <w:style w:type="paragraph" w:customStyle="1" w:styleId="EAFF71F32AA74EB2AFA0E28B33D3F9F8">
    <w:name w:val="EAFF71F32AA74EB2AFA0E28B33D3F9F8"/>
  </w:style>
  <w:style w:type="paragraph" w:customStyle="1" w:styleId="327FFE5A8AC04321A9765C0BDE48BE08">
    <w:name w:val="327FFE5A8AC04321A9765C0BDE48BE08"/>
  </w:style>
  <w:style w:type="paragraph" w:customStyle="1" w:styleId="595C3D81C15045AC90AA2F21E855DF16">
    <w:name w:val="595C3D81C15045AC90AA2F21E855DF16"/>
  </w:style>
  <w:style w:type="paragraph" w:customStyle="1" w:styleId="D9347B7783E248FEB4C40823CB77F1CC">
    <w:name w:val="D9347B7783E248FEB4C40823CB77F1CC"/>
  </w:style>
  <w:style w:type="paragraph" w:customStyle="1" w:styleId="CBFF7BC4F4844746A136EC4ED7E9350B">
    <w:name w:val="CBFF7BC4F4844746A136EC4ED7E9350B"/>
  </w:style>
  <w:style w:type="paragraph" w:customStyle="1" w:styleId="2C95C692CD4F48E291848001FBD16D1A">
    <w:name w:val="2C95C692CD4F48E291848001FBD16D1A"/>
  </w:style>
  <w:style w:type="paragraph" w:customStyle="1" w:styleId="858BF4D1BA364721BC325CB056BA058A1">
    <w:name w:val="858BF4D1BA364721BC325CB056BA058A1"/>
    <w:rsid w:val="00D955FE"/>
    <w:rPr>
      <w:rFonts w:eastAsiaTheme="minorHAnsi"/>
    </w:rPr>
  </w:style>
  <w:style w:type="paragraph" w:customStyle="1" w:styleId="32C72CE1E06A4AC38979C4E774B0B9441">
    <w:name w:val="32C72CE1E06A4AC38979C4E774B0B9441"/>
    <w:rsid w:val="00D955FE"/>
    <w:rPr>
      <w:rFonts w:eastAsiaTheme="minorHAnsi"/>
    </w:rPr>
  </w:style>
  <w:style w:type="paragraph" w:customStyle="1" w:styleId="A958E512E2C14362A306DB896F1DEEA01">
    <w:name w:val="A958E512E2C14362A306DB896F1DEEA01"/>
    <w:rsid w:val="00D955FE"/>
    <w:rPr>
      <w:rFonts w:eastAsiaTheme="minorHAnsi"/>
    </w:rPr>
  </w:style>
  <w:style w:type="paragraph" w:customStyle="1" w:styleId="EAAD51556E20443D8B739A445EA1826B1">
    <w:name w:val="EAAD51556E20443D8B739A445EA1826B1"/>
    <w:rsid w:val="00D955FE"/>
    <w:rPr>
      <w:rFonts w:eastAsiaTheme="minorHAnsi"/>
    </w:rPr>
  </w:style>
  <w:style w:type="paragraph" w:customStyle="1" w:styleId="DD1F9F7EC2C345C19B0F2B4AA6AC9F111">
    <w:name w:val="DD1F9F7EC2C345C19B0F2B4AA6AC9F111"/>
    <w:rsid w:val="00D955FE"/>
    <w:rPr>
      <w:rFonts w:eastAsiaTheme="minorHAnsi"/>
    </w:rPr>
  </w:style>
  <w:style w:type="paragraph" w:customStyle="1" w:styleId="1A864BA8BABE4AFB9FADC8D9A98E31611">
    <w:name w:val="1A864BA8BABE4AFB9FADC8D9A98E31611"/>
    <w:rsid w:val="00D955FE"/>
    <w:rPr>
      <w:rFonts w:eastAsiaTheme="minorHAnsi"/>
    </w:rPr>
  </w:style>
  <w:style w:type="paragraph" w:customStyle="1" w:styleId="F70B7B79D4734698921CFB38032C36221">
    <w:name w:val="F70B7B79D4734698921CFB38032C36221"/>
    <w:rsid w:val="00D955FE"/>
    <w:rPr>
      <w:rFonts w:eastAsiaTheme="minorHAnsi"/>
    </w:rPr>
  </w:style>
  <w:style w:type="paragraph" w:customStyle="1" w:styleId="4B1738A112394489A53002923BB7F40A1">
    <w:name w:val="4B1738A112394489A53002923BB7F40A1"/>
    <w:rsid w:val="00D955FE"/>
    <w:rPr>
      <w:rFonts w:eastAsiaTheme="minorHAnsi"/>
    </w:rPr>
  </w:style>
  <w:style w:type="paragraph" w:customStyle="1" w:styleId="E65E04C979EE4EADBC77484230DC86D61">
    <w:name w:val="E65E04C979EE4EADBC77484230DC86D61"/>
    <w:rsid w:val="00D955FE"/>
    <w:rPr>
      <w:rFonts w:eastAsiaTheme="minorHAnsi"/>
    </w:rPr>
  </w:style>
  <w:style w:type="paragraph" w:customStyle="1" w:styleId="8057026BF5C44498A5C7F9AD413138131">
    <w:name w:val="8057026BF5C44498A5C7F9AD413138131"/>
    <w:rsid w:val="00D955FE"/>
    <w:rPr>
      <w:rFonts w:eastAsiaTheme="minorHAnsi"/>
    </w:rPr>
  </w:style>
  <w:style w:type="paragraph" w:customStyle="1" w:styleId="5671663868B74506AD9B3DBD24C6B5601">
    <w:name w:val="5671663868B74506AD9B3DBD24C6B5601"/>
    <w:rsid w:val="00D955FE"/>
    <w:rPr>
      <w:rFonts w:eastAsiaTheme="minorHAnsi"/>
    </w:rPr>
  </w:style>
  <w:style w:type="paragraph" w:customStyle="1" w:styleId="1CF81D34671541F4AF6D8FC381A915FC1">
    <w:name w:val="1CF81D34671541F4AF6D8FC381A915FC1"/>
    <w:rsid w:val="00D955FE"/>
    <w:rPr>
      <w:rFonts w:eastAsiaTheme="minorHAnsi"/>
    </w:rPr>
  </w:style>
  <w:style w:type="paragraph" w:customStyle="1" w:styleId="B8FD1B2EDA0844D1863BFF1B23A434C81">
    <w:name w:val="B8FD1B2EDA0844D1863BFF1B23A434C81"/>
    <w:rsid w:val="00D955FE"/>
    <w:rPr>
      <w:rFonts w:eastAsiaTheme="minorHAnsi"/>
    </w:rPr>
  </w:style>
  <w:style w:type="paragraph" w:customStyle="1" w:styleId="9672C51B37194A849DA43D7E508854481">
    <w:name w:val="9672C51B37194A849DA43D7E508854481"/>
    <w:rsid w:val="00D955FE"/>
    <w:rPr>
      <w:rFonts w:eastAsiaTheme="minorHAnsi"/>
    </w:rPr>
  </w:style>
  <w:style w:type="paragraph" w:customStyle="1" w:styleId="59CDF3706EE64680822EA38A02782B601">
    <w:name w:val="59CDF3706EE64680822EA38A02782B601"/>
    <w:rsid w:val="00D955FE"/>
    <w:rPr>
      <w:rFonts w:eastAsiaTheme="minorHAnsi"/>
    </w:rPr>
  </w:style>
  <w:style w:type="paragraph" w:customStyle="1" w:styleId="D29B8B08A32C49C390AC3D9E63685F101">
    <w:name w:val="D29B8B08A32C49C390AC3D9E63685F101"/>
    <w:rsid w:val="00D955FE"/>
    <w:rPr>
      <w:rFonts w:eastAsiaTheme="minorHAnsi"/>
    </w:rPr>
  </w:style>
  <w:style w:type="paragraph" w:customStyle="1" w:styleId="EAFF71F32AA74EB2AFA0E28B33D3F9F81">
    <w:name w:val="EAFF71F32AA74EB2AFA0E28B33D3F9F81"/>
    <w:rsid w:val="00D955FE"/>
    <w:rPr>
      <w:rFonts w:eastAsiaTheme="minorHAnsi"/>
    </w:rPr>
  </w:style>
  <w:style w:type="paragraph" w:customStyle="1" w:styleId="327FFE5A8AC04321A9765C0BDE48BE081">
    <w:name w:val="327FFE5A8AC04321A9765C0BDE48BE081"/>
    <w:rsid w:val="00D955FE"/>
    <w:rPr>
      <w:rFonts w:eastAsiaTheme="minorHAnsi"/>
    </w:rPr>
  </w:style>
  <w:style w:type="paragraph" w:customStyle="1" w:styleId="595C3D81C15045AC90AA2F21E855DF161">
    <w:name w:val="595C3D81C15045AC90AA2F21E855DF161"/>
    <w:rsid w:val="00D955FE"/>
    <w:rPr>
      <w:rFonts w:eastAsiaTheme="minorHAnsi"/>
    </w:rPr>
  </w:style>
  <w:style w:type="paragraph" w:customStyle="1" w:styleId="D9347B7783E248FEB4C40823CB77F1CC1">
    <w:name w:val="D9347B7783E248FEB4C40823CB77F1CC1"/>
    <w:rsid w:val="00D955FE"/>
    <w:rPr>
      <w:rFonts w:eastAsiaTheme="minorHAnsi"/>
    </w:rPr>
  </w:style>
  <w:style w:type="paragraph" w:customStyle="1" w:styleId="CBFF7BC4F4844746A136EC4ED7E9350B1">
    <w:name w:val="CBFF7BC4F4844746A136EC4ED7E9350B1"/>
    <w:rsid w:val="00D955FE"/>
    <w:rPr>
      <w:rFonts w:eastAsiaTheme="minorHAnsi"/>
    </w:rPr>
  </w:style>
  <w:style w:type="paragraph" w:customStyle="1" w:styleId="2C95C692CD4F48E291848001FBD16D1A1">
    <w:name w:val="2C95C692CD4F48E291848001FBD16D1A1"/>
    <w:rsid w:val="00D955FE"/>
    <w:rPr>
      <w:rFonts w:eastAsiaTheme="minorHAnsi"/>
    </w:rPr>
  </w:style>
  <w:style w:type="paragraph" w:customStyle="1" w:styleId="47EBBE253BE4432EA0FB43B1CB540DA3">
    <w:name w:val="47EBBE253BE4432EA0FB43B1CB540DA3"/>
    <w:rsid w:val="00D955FE"/>
  </w:style>
  <w:style w:type="paragraph" w:customStyle="1" w:styleId="AD64CF539CF442C1AE755A3DE54C0796">
    <w:name w:val="AD64CF539CF442C1AE755A3DE54C0796"/>
    <w:rsid w:val="00D95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ECD Application Questionnaire (4).dotx</Template>
  <TotalTime>264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Shipley</dc:creator>
  <cp:keywords/>
  <dc:description/>
  <cp:lastModifiedBy>Kevin Shipley</cp:lastModifiedBy>
  <cp:revision>47</cp:revision>
  <cp:lastPrinted>2019-11-13T23:25:00Z</cp:lastPrinted>
  <dcterms:created xsi:type="dcterms:W3CDTF">2019-11-13T19:38:00Z</dcterms:created>
  <dcterms:modified xsi:type="dcterms:W3CDTF">2019-11-14T00:37:00Z</dcterms:modified>
</cp:coreProperties>
</file>